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5D" w:rsidRDefault="005D4B5D" w:rsidP="00AB569D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5D4B5D" w:rsidRPr="00AB569D" w:rsidRDefault="005D4B5D" w:rsidP="00AB569D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D4B5D" w:rsidRPr="00AB569D" w:rsidRDefault="005D4B5D" w:rsidP="00AB569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D4B5D" w:rsidRPr="003D3FF9" w:rsidRDefault="005D4B5D" w:rsidP="00AB569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3FF9">
        <w:rPr>
          <w:rFonts w:ascii="Times New Roman" w:hAnsi="Times New Roman" w:cs="Times New Roman"/>
          <w:b/>
          <w:color w:val="auto"/>
          <w:sz w:val="28"/>
          <w:szCs w:val="28"/>
        </w:rPr>
        <w:t>Извещение о проведении общественного обсуждения</w:t>
      </w:r>
    </w:p>
    <w:p w:rsidR="005D4B5D" w:rsidRPr="003D3FF9" w:rsidRDefault="005D4B5D" w:rsidP="00AB569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3FF9">
        <w:rPr>
          <w:rFonts w:ascii="Times New Roman" w:hAnsi="Times New Roman" w:cs="Times New Roman"/>
          <w:b/>
          <w:color w:val="auto"/>
          <w:sz w:val="28"/>
          <w:szCs w:val="28"/>
        </w:rPr>
        <w:t>проекта муниципальной программы</w:t>
      </w:r>
    </w:p>
    <w:p w:rsidR="005D4B5D" w:rsidRPr="003D3FF9" w:rsidRDefault="005D4B5D" w:rsidP="00AB569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3FF9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</w:p>
    <w:p w:rsidR="005D4B5D" w:rsidRPr="00AB569D" w:rsidRDefault="005D4B5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муниципального образования  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</w:t>
      </w:r>
      <w:r>
        <w:rPr>
          <w:rFonts w:ascii="Times New Roman" w:hAnsi="Times New Roman" w:cs="Times New Roman"/>
          <w:color w:val="auto"/>
          <w:sz w:val="28"/>
          <w:szCs w:val="28"/>
        </w:rPr>
        <w:t>«Формирование комфортной городской среды»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5D4B5D" w:rsidRDefault="005D4B5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Ознакомиться с проектом документа можно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сайте муниципального образования «Забитуй».</w:t>
      </w:r>
    </w:p>
    <w:p w:rsidR="005D4B5D" w:rsidRPr="00AB569D" w:rsidRDefault="005D4B5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Общественное обсуждение проводится с </w:t>
      </w:r>
      <w:r>
        <w:rPr>
          <w:rFonts w:ascii="Times New Roman" w:hAnsi="Times New Roman" w:cs="Times New Roman"/>
          <w:color w:val="auto"/>
          <w:sz w:val="28"/>
          <w:szCs w:val="28"/>
        </w:rPr>
        <w:t>25 октября 2017г. д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24 ноября 2017</w:t>
      </w:r>
      <w:r w:rsidRPr="00AB569D"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p w:rsidR="005D4B5D" w:rsidRPr="00AB569D" w:rsidRDefault="005D4B5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5D4B5D" w:rsidRPr="009F1EA9" w:rsidRDefault="005D4B5D" w:rsidP="00AB569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AB569D">
        <w:rPr>
          <w:rFonts w:ascii="Times New Roman" w:hAnsi="Times New Roman" w:cs="Times New Roman"/>
          <w:color w:val="auto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7" w:history="1">
        <w:r w:rsidRPr="008E26D3">
          <w:rPr>
            <w:rStyle w:val="Hyperlink"/>
            <w:rFonts w:ascii="Times New Roman" w:hAnsi="Times New Roman"/>
            <w:sz w:val="28"/>
            <w:szCs w:val="28"/>
            <w:lang w:val="en-US"/>
          </w:rPr>
          <w:t>mozabitui</w:t>
        </w:r>
        <w:r w:rsidRPr="008E26D3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8E26D3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8E26D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E26D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;  </w:t>
      </w:r>
      <w:hyperlink r:id="rId8" w:history="1">
        <w:r w:rsidRPr="008E26D3">
          <w:rPr>
            <w:rStyle w:val="Hyperlink"/>
            <w:rFonts w:ascii="Times New Roman" w:hAnsi="Times New Roman"/>
            <w:sz w:val="28"/>
            <w:szCs w:val="28"/>
            <w:lang w:val="en-US"/>
          </w:rPr>
          <w:t>mozabitui</w:t>
        </w:r>
        <w:r w:rsidRPr="008E26D3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8E26D3">
          <w:rPr>
            <w:rStyle w:val="Hyperlink"/>
            <w:rFonts w:ascii="Times New Roman" w:hAnsi="Times New Roman"/>
            <w:sz w:val="28"/>
            <w:szCs w:val="28"/>
            <w:lang w:val="en-US"/>
          </w:rPr>
          <w:t>rambler</w:t>
        </w:r>
        <w:r w:rsidRPr="008E26D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E26D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B569D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5D4B5D" w:rsidRDefault="005D4B5D" w:rsidP="009F1EA9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Телефоны : </w:t>
      </w:r>
    </w:p>
    <w:p w:rsidR="005D4B5D" w:rsidRDefault="005D4B5D" w:rsidP="009F1EA9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1B85">
        <w:rPr>
          <w:rFonts w:ascii="Times New Roman" w:hAnsi="Times New Roman" w:cs="Times New Roman"/>
          <w:color w:val="auto"/>
          <w:sz w:val="28"/>
          <w:szCs w:val="28"/>
        </w:rPr>
        <w:t>89041237031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 Павленко Сергей Павлович (глава МО «Забитуй»)</w:t>
      </w:r>
    </w:p>
    <w:p w:rsidR="005D4B5D" w:rsidRPr="00481B85" w:rsidRDefault="005D4B5D" w:rsidP="009F1EA9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89027697510 -  Степанова Ольга Гавриловна (ведущий специалист ,ответственное лицо за реализацию проекта РФ «Формирование комфортной городской среды»)</w:t>
      </w:r>
    </w:p>
    <w:p w:rsidR="005D4B5D" w:rsidRPr="00AB569D" w:rsidRDefault="005D4B5D" w:rsidP="00AB569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D4B5D" w:rsidRPr="00AB569D" w:rsidRDefault="005D4B5D" w:rsidP="00AB569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D4B5D" w:rsidRPr="00AB569D" w:rsidRDefault="005D4B5D" w:rsidP="00AB569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D4B5D" w:rsidRPr="00AB569D" w:rsidRDefault="005D4B5D" w:rsidP="00AB569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D4B5D" w:rsidRPr="00AB569D" w:rsidRDefault="005D4B5D" w:rsidP="00AB569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D4B5D" w:rsidRPr="00AB569D" w:rsidRDefault="005D4B5D" w:rsidP="00AB569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D4B5D" w:rsidRPr="00AB569D" w:rsidRDefault="005D4B5D" w:rsidP="00AB569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D4B5D" w:rsidRPr="00AB569D" w:rsidRDefault="005D4B5D" w:rsidP="00AB569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D4B5D" w:rsidRPr="00AB569D" w:rsidRDefault="005D4B5D" w:rsidP="00AB569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D4B5D" w:rsidRPr="00AB569D" w:rsidRDefault="005D4B5D" w:rsidP="00AB569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D4B5D" w:rsidRPr="00AB569D" w:rsidRDefault="005D4B5D" w:rsidP="00AB569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D4B5D" w:rsidRPr="00AB569D" w:rsidRDefault="005D4B5D" w:rsidP="00AB569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D4B5D" w:rsidRPr="00AB569D" w:rsidRDefault="005D4B5D" w:rsidP="00AB569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D4B5D" w:rsidRPr="00AB569D" w:rsidRDefault="005D4B5D" w:rsidP="00AB569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D4B5D" w:rsidRPr="00AB569D" w:rsidRDefault="005D4B5D" w:rsidP="00AB569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D4B5D" w:rsidRPr="00AB569D" w:rsidRDefault="005D4B5D" w:rsidP="00AB569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D4B5D" w:rsidRPr="00AB569D" w:rsidRDefault="005D4B5D" w:rsidP="00AB569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D4B5D" w:rsidRDefault="005D4B5D" w:rsidP="00AB569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D4B5D" w:rsidRPr="00AB569D" w:rsidRDefault="005D4B5D" w:rsidP="00AB569D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D4B5D" w:rsidRPr="00AB569D" w:rsidRDefault="005D4B5D" w:rsidP="00AB569D">
      <w:pPr>
        <w:widowControl/>
        <w:jc w:val="both"/>
        <w:rPr>
          <w:rFonts w:ascii="Times New Roman" w:hAnsi="Times New Roman" w:cs="Times New Roman"/>
          <w:color w:val="auto"/>
        </w:rPr>
      </w:pPr>
    </w:p>
    <w:sectPr w:rsidR="005D4B5D" w:rsidRPr="00AB569D" w:rsidSect="00F4564C">
      <w:type w:val="continuous"/>
      <w:pgSz w:w="11909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5D" w:rsidRDefault="005D4B5D">
      <w:r>
        <w:separator/>
      </w:r>
    </w:p>
  </w:endnote>
  <w:endnote w:type="continuationSeparator" w:id="0">
    <w:p w:rsidR="005D4B5D" w:rsidRDefault="005D4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5D" w:rsidRDefault="005D4B5D"/>
  </w:footnote>
  <w:footnote w:type="continuationSeparator" w:id="0">
    <w:p w:rsidR="005D4B5D" w:rsidRDefault="005D4B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5DA4"/>
    <w:multiLevelType w:val="multilevel"/>
    <w:tmpl w:val="2D126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7E6"/>
    <w:rsid w:val="000738EC"/>
    <w:rsid w:val="000B0882"/>
    <w:rsid w:val="000E3016"/>
    <w:rsid w:val="00123135"/>
    <w:rsid w:val="0014068E"/>
    <w:rsid w:val="00143836"/>
    <w:rsid w:val="00163347"/>
    <w:rsid w:val="00194C64"/>
    <w:rsid w:val="001C3A76"/>
    <w:rsid w:val="00217622"/>
    <w:rsid w:val="002576E6"/>
    <w:rsid w:val="00291C45"/>
    <w:rsid w:val="002B6FE4"/>
    <w:rsid w:val="003025C5"/>
    <w:rsid w:val="003D3FF9"/>
    <w:rsid w:val="00424BE0"/>
    <w:rsid w:val="004306E1"/>
    <w:rsid w:val="00481B85"/>
    <w:rsid w:val="005D4B5D"/>
    <w:rsid w:val="005F64E1"/>
    <w:rsid w:val="0063442F"/>
    <w:rsid w:val="00634842"/>
    <w:rsid w:val="00646BF6"/>
    <w:rsid w:val="006663F5"/>
    <w:rsid w:val="006C0011"/>
    <w:rsid w:val="006E4675"/>
    <w:rsid w:val="00745249"/>
    <w:rsid w:val="007A77E6"/>
    <w:rsid w:val="007B1109"/>
    <w:rsid w:val="00887D7B"/>
    <w:rsid w:val="008D2A93"/>
    <w:rsid w:val="008E26D3"/>
    <w:rsid w:val="009118F5"/>
    <w:rsid w:val="009C10E7"/>
    <w:rsid w:val="009F1EA9"/>
    <w:rsid w:val="00A13082"/>
    <w:rsid w:val="00A14C66"/>
    <w:rsid w:val="00A16C62"/>
    <w:rsid w:val="00A3656E"/>
    <w:rsid w:val="00A56A18"/>
    <w:rsid w:val="00A74B23"/>
    <w:rsid w:val="00A83158"/>
    <w:rsid w:val="00AB569D"/>
    <w:rsid w:val="00B14684"/>
    <w:rsid w:val="00B833FF"/>
    <w:rsid w:val="00BC26B9"/>
    <w:rsid w:val="00C411A3"/>
    <w:rsid w:val="00CF4726"/>
    <w:rsid w:val="00D679A9"/>
    <w:rsid w:val="00D71791"/>
    <w:rsid w:val="00DD2CBE"/>
    <w:rsid w:val="00E938F0"/>
    <w:rsid w:val="00EC6BFF"/>
    <w:rsid w:val="00EC71CE"/>
    <w:rsid w:val="00ED45C4"/>
    <w:rsid w:val="00F4564C"/>
    <w:rsid w:val="00F535AF"/>
    <w:rsid w:val="00F73D9B"/>
    <w:rsid w:val="00FA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6E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301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301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301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30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301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3016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A3656E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DefaultParagraphFont"/>
    <w:uiPriority w:val="99"/>
    <w:rsid w:val="00A3656E"/>
    <w:rPr>
      <w:rFonts w:ascii="Times New Roman" w:hAnsi="Times New Roman" w:cs="Times New Roman"/>
      <w:spacing w:val="11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A3656E"/>
    <w:rPr>
      <w:rFonts w:ascii="Times New Roman" w:hAnsi="Times New Roman" w:cs="Times New Roman"/>
      <w:sz w:val="23"/>
      <w:szCs w:val="23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A3656E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Заголовок №2_"/>
    <w:basedOn w:val="DefaultParagraphFont"/>
    <w:link w:val="22"/>
    <w:uiPriority w:val="99"/>
    <w:locked/>
    <w:rsid w:val="00A3656E"/>
    <w:rPr>
      <w:rFonts w:ascii="Times New Roman" w:hAnsi="Times New Roman" w:cs="Times New Roman"/>
      <w:b/>
      <w:bCs/>
      <w:spacing w:val="100"/>
      <w:sz w:val="35"/>
      <w:szCs w:val="35"/>
      <w:u w:val="none"/>
    </w:rPr>
  </w:style>
  <w:style w:type="character" w:customStyle="1" w:styleId="228pt">
    <w:name w:val="Основной текст (2) + 28 pt"/>
    <w:aliases w:val="Курсив,Интервал -4 pt"/>
    <w:basedOn w:val="2"/>
    <w:uiPriority w:val="99"/>
    <w:rsid w:val="00A3656E"/>
    <w:rPr>
      <w:i/>
      <w:iCs/>
      <w:color w:val="000000"/>
      <w:spacing w:val="-80"/>
      <w:w w:val="100"/>
      <w:position w:val="0"/>
      <w:sz w:val="56"/>
      <w:szCs w:val="56"/>
      <w:lang w:val="ru-RU"/>
    </w:rPr>
  </w:style>
  <w:style w:type="character" w:customStyle="1" w:styleId="23">
    <w:name w:val="Основной текст (2)"/>
    <w:basedOn w:val="2"/>
    <w:uiPriority w:val="99"/>
    <w:rsid w:val="00A3656E"/>
    <w:rPr>
      <w:color w:val="000000"/>
      <w:spacing w:val="0"/>
      <w:w w:val="100"/>
      <w:position w:val="0"/>
    </w:rPr>
  </w:style>
  <w:style w:type="character" w:customStyle="1" w:styleId="2Exact">
    <w:name w:val="Основной текст (2) Exact"/>
    <w:basedOn w:val="DefaultParagraphFont"/>
    <w:uiPriority w:val="99"/>
    <w:rsid w:val="00A3656E"/>
    <w:rPr>
      <w:rFonts w:ascii="Times New Roman" w:hAnsi="Times New Roman" w:cs="Times New Roman"/>
      <w:spacing w:val="7"/>
      <w:sz w:val="22"/>
      <w:szCs w:val="22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A3656E"/>
    <w:rPr>
      <w:rFonts w:ascii="David" w:eastAsia="Times New Roman" w:hAnsi="David" w:cs="David"/>
      <w:sz w:val="61"/>
      <w:szCs w:val="61"/>
      <w:u w:val="none"/>
      <w:lang w:bidi="he-IL"/>
    </w:rPr>
  </w:style>
  <w:style w:type="character" w:customStyle="1" w:styleId="12">
    <w:name w:val="Заголовок №1"/>
    <w:basedOn w:val="10"/>
    <w:uiPriority w:val="99"/>
    <w:rsid w:val="00A3656E"/>
    <w:rPr>
      <w:color w:val="000000"/>
      <w:spacing w:val="0"/>
      <w:w w:val="100"/>
      <w:position w:val="0"/>
      <w:lang w:val="ru-RU"/>
    </w:rPr>
  </w:style>
  <w:style w:type="character" w:customStyle="1" w:styleId="1TimesNewRoman">
    <w:name w:val="Заголовок №1 + Times New Roman"/>
    <w:aliases w:val="10 pt"/>
    <w:basedOn w:val="10"/>
    <w:uiPriority w:val="99"/>
    <w:rsid w:val="00A3656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212pt">
    <w:name w:val="Основной текст (2) + Интервал 12 pt"/>
    <w:basedOn w:val="2"/>
    <w:uiPriority w:val="99"/>
    <w:rsid w:val="00A3656E"/>
    <w:rPr>
      <w:color w:val="000000"/>
      <w:spacing w:val="240"/>
      <w:w w:val="100"/>
      <w:position w:val="0"/>
      <w:u w:val="single"/>
      <w:lang w:val="en-US"/>
    </w:rPr>
  </w:style>
  <w:style w:type="character" w:customStyle="1" w:styleId="212pt1">
    <w:name w:val="Основной текст (2) + Интервал 12 pt1"/>
    <w:basedOn w:val="2"/>
    <w:uiPriority w:val="99"/>
    <w:rsid w:val="00A3656E"/>
    <w:rPr>
      <w:color w:val="000000"/>
      <w:spacing w:val="240"/>
      <w:w w:val="100"/>
      <w:position w:val="0"/>
      <w:lang w:val="ru-RU"/>
    </w:rPr>
  </w:style>
  <w:style w:type="character" w:customStyle="1" w:styleId="Exact0">
    <w:name w:val="Подпись к картинке Exact"/>
    <w:basedOn w:val="DefaultParagraphFont"/>
    <w:link w:val="a0"/>
    <w:uiPriority w:val="99"/>
    <w:locked/>
    <w:rsid w:val="00A3656E"/>
    <w:rPr>
      <w:rFonts w:ascii="Times New Roman" w:hAnsi="Times New Roman" w:cs="Times New Roman"/>
      <w:spacing w:val="7"/>
      <w:sz w:val="22"/>
      <w:szCs w:val="22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A3656E"/>
    <w:rPr>
      <w:rFonts w:ascii="Times New Roman" w:hAnsi="Times New Roman" w:cs="Times New Roman"/>
      <w:sz w:val="18"/>
      <w:szCs w:val="18"/>
      <w:u w:val="none"/>
    </w:rPr>
  </w:style>
  <w:style w:type="character" w:customStyle="1" w:styleId="30">
    <w:name w:val="Основной текст (3)"/>
    <w:basedOn w:val="3"/>
    <w:uiPriority w:val="99"/>
    <w:rsid w:val="00A3656E"/>
    <w:rPr>
      <w:color w:val="000000"/>
      <w:spacing w:val="0"/>
      <w:w w:val="100"/>
      <w:position w:val="0"/>
      <w:lang w:val="ru-RU"/>
    </w:rPr>
  </w:style>
  <w:style w:type="character" w:customStyle="1" w:styleId="34pt">
    <w:name w:val="Основной текст (3) + 4 pt"/>
    <w:basedOn w:val="3"/>
    <w:uiPriority w:val="99"/>
    <w:rsid w:val="00A3656E"/>
    <w:rPr>
      <w:color w:val="000000"/>
      <w:spacing w:val="0"/>
      <w:w w:val="100"/>
      <w:position w:val="0"/>
      <w:sz w:val="8"/>
      <w:szCs w:val="8"/>
    </w:rPr>
  </w:style>
  <w:style w:type="paragraph" w:customStyle="1" w:styleId="1">
    <w:name w:val="Основной текст1"/>
    <w:basedOn w:val="Normal"/>
    <w:link w:val="a"/>
    <w:uiPriority w:val="99"/>
    <w:rsid w:val="00A3656E"/>
    <w:pPr>
      <w:shd w:val="clear" w:color="auto" w:fill="FFFFFF"/>
      <w:spacing w:before="240" w:after="36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1"/>
    <w:basedOn w:val="Normal"/>
    <w:link w:val="2"/>
    <w:uiPriority w:val="99"/>
    <w:rsid w:val="00A3656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Normal"/>
    <w:link w:val="20"/>
    <w:uiPriority w:val="99"/>
    <w:rsid w:val="00A3656E"/>
    <w:pPr>
      <w:shd w:val="clear" w:color="auto" w:fill="FFFFFF"/>
      <w:spacing w:before="360" w:after="48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35"/>
      <w:szCs w:val="35"/>
    </w:rPr>
  </w:style>
  <w:style w:type="paragraph" w:customStyle="1" w:styleId="11">
    <w:name w:val="Заголовок №11"/>
    <w:basedOn w:val="Normal"/>
    <w:link w:val="10"/>
    <w:uiPriority w:val="99"/>
    <w:rsid w:val="00A3656E"/>
    <w:pPr>
      <w:shd w:val="clear" w:color="auto" w:fill="FFFFFF"/>
      <w:spacing w:line="240" w:lineRule="atLeast"/>
      <w:outlineLvl w:val="0"/>
    </w:pPr>
    <w:rPr>
      <w:rFonts w:ascii="David" w:hAnsi="David" w:cs="David"/>
      <w:sz w:val="61"/>
      <w:szCs w:val="61"/>
      <w:lang w:bidi="he-IL"/>
    </w:rPr>
  </w:style>
  <w:style w:type="paragraph" w:customStyle="1" w:styleId="a0">
    <w:name w:val="Подпись к картинке"/>
    <w:basedOn w:val="Normal"/>
    <w:link w:val="Exact0"/>
    <w:uiPriority w:val="99"/>
    <w:rsid w:val="00A3656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7"/>
      <w:sz w:val="22"/>
      <w:szCs w:val="22"/>
    </w:rPr>
  </w:style>
  <w:style w:type="paragraph" w:customStyle="1" w:styleId="31">
    <w:name w:val="Основной текст (3)1"/>
    <w:basedOn w:val="Normal"/>
    <w:link w:val="3"/>
    <w:uiPriority w:val="99"/>
    <w:rsid w:val="00A3656E"/>
    <w:pPr>
      <w:shd w:val="clear" w:color="auto" w:fill="FFFFFF"/>
      <w:spacing w:before="90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NoSpacing">
    <w:name w:val="No Spacing"/>
    <w:uiPriority w:val="99"/>
    <w:qFormat/>
    <w:rsid w:val="000E3016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0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6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abitui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zabitu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158</Words>
  <Characters>903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2017-10-24T06:24:00Z</cp:lastPrinted>
  <dcterms:created xsi:type="dcterms:W3CDTF">2017-10-24T08:14:00Z</dcterms:created>
  <dcterms:modified xsi:type="dcterms:W3CDTF">2017-10-25T01:24:00Z</dcterms:modified>
</cp:coreProperties>
</file>